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13D98" w14:textId="1D1ADAFD" w:rsidR="005B1CC3" w:rsidRPr="00205C7B" w:rsidRDefault="005B1CC3" w:rsidP="008A134A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0" w:name="_GoBack"/>
      <w:bookmarkEnd w:id="0"/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ALLEGATO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1</w:t>
      </w:r>
      <w:r w:rsidR="00EC3C88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– </w:t>
      </w:r>
      <w:r w:rsidR="0091675D">
        <w:rPr>
          <w:rFonts w:asciiTheme="minorHAnsi" w:hAnsiTheme="minorHAnsi" w:cstheme="minorHAnsi"/>
          <w:b/>
          <w:sz w:val="28"/>
          <w:szCs w:val="28"/>
          <w:lang w:val="it-IT"/>
        </w:rPr>
        <w:t>Manifestazione di interesse</w:t>
      </w:r>
    </w:p>
    <w:p w14:paraId="6884F823" w14:textId="77777777" w:rsidR="00383C22" w:rsidRPr="00B5430C" w:rsidRDefault="00383C22" w:rsidP="001B077B">
      <w:pPr>
        <w:pStyle w:val="Titolo1"/>
        <w:ind w:right="141"/>
        <w:rPr>
          <w:rFonts w:asciiTheme="minorHAnsi" w:hAnsiTheme="minorHAnsi" w:cstheme="minorHAnsi"/>
          <w:lang w:val="it-IT"/>
        </w:rPr>
      </w:pPr>
    </w:p>
    <w:p w14:paraId="503043BC" w14:textId="77777777" w:rsidR="00BA453A" w:rsidRPr="00B5430C" w:rsidRDefault="00BA453A" w:rsidP="007A25F9">
      <w:pPr>
        <w:tabs>
          <w:tab w:val="left" w:pos="1691"/>
          <w:tab w:val="left" w:pos="5562"/>
          <w:tab w:val="left" w:pos="6618"/>
        </w:tabs>
        <w:ind w:left="108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1701"/>
        <w:gridCol w:w="911"/>
        <w:gridCol w:w="2208"/>
        <w:gridCol w:w="425"/>
        <w:gridCol w:w="1559"/>
      </w:tblGrid>
      <w:tr w:rsidR="00990563" w:rsidRPr="00B5430C" w14:paraId="06675249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66A36826" w14:textId="77777777" w:rsidR="007912A4" w:rsidRPr="00B5430C" w:rsidRDefault="00C519BA" w:rsidP="006D2311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  <w:r w:rsidR="00665C37">
              <w:rPr>
                <w:rFonts w:asciiTheme="minorHAnsi" w:hAnsiTheme="minorHAnsi" w:cstheme="minorHAnsi"/>
                <w:lang w:val="it-IT"/>
              </w:rPr>
              <w:t>/La</w:t>
            </w:r>
            <w:r w:rsidRPr="00B5430C">
              <w:rPr>
                <w:rFonts w:asciiTheme="minorHAnsi" w:hAnsiTheme="minorHAnsi" w:cstheme="minorHAnsi"/>
                <w:lang w:val="it-IT"/>
              </w:rPr>
              <w:t xml:space="preserve"> sottoscritto</w:t>
            </w:r>
            <w:r w:rsidR="00665C37">
              <w:rPr>
                <w:rFonts w:asciiTheme="minorHAnsi" w:hAnsiTheme="minorHAnsi" w:cstheme="minorHAnsi"/>
                <w:lang w:val="it-IT"/>
              </w:rPr>
              <w:t>/a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25DF6661" w14:textId="77777777" w:rsidR="00653EEF" w:rsidRPr="00B5430C" w:rsidRDefault="00990563" w:rsidP="00990563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" w:name="Testo11"/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"/>
          </w:p>
        </w:tc>
      </w:tr>
      <w:tr w:rsidR="00164F0F" w:rsidRPr="00537036" w14:paraId="1E814DA8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44CC7317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72681883" w14:textId="77777777" w:rsidR="007912A4" w:rsidRPr="00B5430C" w:rsidRDefault="0015206A" w:rsidP="0015206A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Cognome e Nome del f</w:t>
            </w:r>
            <w:r w:rsidR="003D3BEB"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irmatario della domanda </w:t>
            </w:r>
          </w:p>
        </w:tc>
      </w:tr>
      <w:tr w:rsidR="00990563" w:rsidRPr="00B5430C" w14:paraId="5B273D9B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618CE771" w14:textId="77777777" w:rsidR="007912A4" w:rsidRPr="00B5430C" w:rsidRDefault="00DE7795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>ato</w:t>
            </w:r>
            <w:r w:rsidR="00665C37">
              <w:rPr>
                <w:rFonts w:asciiTheme="minorHAnsi" w:hAnsiTheme="minorHAnsi" w:cstheme="minorHAnsi"/>
                <w:lang w:val="it-IT"/>
              </w:rPr>
              <w:t>/a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7597C9D7" w14:textId="77777777"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" w:name="Testo16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2"/>
          </w:p>
        </w:tc>
      </w:tr>
      <w:tr w:rsidR="00164F0F" w:rsidRPr="00537036" w14:paraId="7D6BD0D7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0B7350EF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61F48A55" w14:textId="77777777" w:rsidR="007912A4" w:rsidRPr="00B5430C" w:rsidRDefault="007912A4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990563" w:rsidRPr="00B5430C" w14:paraId="773C787B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2C37D2E0" w14:textId="77777777" w:rsidR="007912A4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residente 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74A19E22" w14:textId="77777777"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" w:name="Testo17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3"/>
          </w:p>
        </w:tc>
      </w:tr>
      <w:tr w:rsidR="00164F0F" w:rsidRPr="00B5430C" w14:paraId="35AEF79A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65E709E2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6B72FF09" w14:textId="77777777" w:rsidR="007912A4" w:rsidRPr="00B5430C" w:rsidRDefault="00254195" w:rsidP="0025419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990563" w:rsidRPr="00B5430C" w14:paraId="61BE2890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145DA830" w14:textId="77777777" w:rsidR="00164F0F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codice fiscale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6809F9B9" w14:textId="77777777" w:rsidR="00164F0F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4" w:name="Testo18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</w:tr>
      <w:tr w:rsidR="00164F0F" w:rsidRPr="00B5430C" w14:paraId="7E70BBD5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57270DE7" w14:textId="77777777" w:rsidR="00164F0F" w:rsidRPr="00B5430C" w:rsidRDefault="00164F0F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104D3ED9" w14:textId="77777777" w:rsidR="00164F0F" w:rsidRPr="00B5430C" w:rsidRDefault="00164F0F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990563" w:rsidRPr="00B5430C" w14:paraId="05583454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45E2D2A4" w14:textId="77777777" w:rsidR="00254195" w:rsidRPr="00B5430C" w:rsidRDefault="00254195" w:rsidP="0025419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tel. – email</w:t>
            </w:r>
            <w:r w:rsidR="00537036">
              <w:rPr>
                <w:rFonts w:asciiTheme="minorHAnsi" w:hAnsiTheme="minorHAnsi" w:cstheme="minorHAnsi"/>
                <w:lang w:val="it-IT"/>
              </w:rPr>
              <w:t xml:space="preserve"> - PEC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29B7A596" w14:textId="77777777" w:rsidR="00254195" w:rsidRPr="00B5430C" w:rsidRDefault="00254195" w:rsidP="005E0CD5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</w:tr>
      <w:tr w:rsidR="00B03160" w:rsidRPr="00537036" w14:paraId="1B74E03C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23DC1CE9" w14:textId="77777777" w:rsidR="00B03160" w:rsidRPr="00B5430C" w:rsidRDefault="00B03160" w:rsidP="00D57A2C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4E4DD86E" w14:textId="77777777" w:rsidR="00B03160" w:rsidRPr="00B5430C" w:rsidRDefault="00B03160" w:rsidP="00B03160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Indicare anche un numero di cellulare</w:t>
            </w:r>
          </w:p>
        </w:tc>
      </w:tr>
      <w:tr w:rsidR="00B03160" w:rsidRPr="00537036" w14:paraId="07897A90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6DCB2354" w14:textId="77777777" w:rsidR="00B03160" w:rsidRPr="00B5430C" w:rsidRDefault="00B03160" w:rsidP="00D57A2C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25173CF0" w14:textId="77777777" w:rsidR="00B03160" w:rsidRPr="00B5430C" w:rsidRDefault="00B03160" w:rsidP="00D57A2C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254195" w:rsidRPr="00537036" w14:paraId="522FA777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402FA2B4" w14:textId="77777777" w:rsidR="00254195" w:rsidRPr="00B5430C" w:rsidRDefault="00254195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7E81BCA9" w14:textId="77777777" w:rsidR="00254195" w:rsidRPr="00B5430C" w:rsidRDefault="00254195" w:rsidP="00A20C02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</w:p>
        </w:tc>
      </w:tr>
      <w:tr w:rsidR="006415C2" w:rsidRPr="00537036" w14:paraId="61066908" w14:textId="77777777" w:rsidTr="00B03160">
        <w:trPr>
          <w:trHeight w:val="346"/>
          <w:jc w:val="center"/>
        </w:trPr>
        <w:tc>
          <w:tcPr>
            <w:tcW w:w="3899" w:type="dxa"/>
          </w:tcPr>
          <w:p w14:paraId="093854AE" w14:textId="77777777"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01" w:type="dxa"/>
          </w:tcPr>
          <w:p w14:paraId="51153F86" w14:textId="77777777" w:rsidR="006B5E62" w:rsidRPr="00B5430C" w:rsidRDefault="006B5E6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11" w:type="dxa"/>
          </w:tcPr>
          <w:p w14:paraId="3732C6E1" w14:textId="77777777"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208" w:type="dxa"/>
          </w:tcPr>
          <w:p w14:paraId="32047F5B" w14:textId="77777777" w:rsidR="006415C2" w:rsidRPr="00B5430C" w:rsidRDefault="006415C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5" w:type="dxa"/>
          </w:tcPr>
          <w:p w14:paraId="719682D3" w14:textId="77777777"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</w:tcPr>
          <w:p w14:paraId="3625BE68" w14:textId="77777777" w:rsidR="006415C2" w:rsidRPr="00B5430C" w:rsidRDefault="006415C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51B73" w:rsidRPr="00B5430C" w14:paraId="01BFF885" w14:textId="77777777" w:rsidTr="00B0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4DF83C29" w14:textId="77777777" w:rsidR="00653EEF" w:rsidRPr="00B5430C" w:rsidRDefault="00EB5EC6" w:rsidP="00B5430C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6C12A5">
              <w:rPr>
                <w:lang w:val="it-IT"/>
              </w:rPr>
              <w:br w:type="page"/>
            </w:r>
          </w:p>
          <w:p w14:paraId="4728CC15" w14:textId="77777777" w:rsidR="00551B73" w:rsidRPr="00B5430C" w:rsidRDefault="00551B73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CHIEDE</w:t>
            </w:r>
          </w:p>
          <w:p w14:paraId="032A1DA5" w14:textId="77777777" w:rsidR="00653EEF" w:rsidRPr="00B5430C" w:rsidRDefault="00653EEF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</w:p>
        </w:tc>
      </w:tr>
      <w:tr w:rsidR="00551B73" w:rsidRPr="00537036" w14:paraId="4635234D" w14:textId="77777777" w:rsidTr="00B0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03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CADB4ED" w14:textId="77777777" w:rsidR="00551B73" w:rsidRPr="00EE015B" w:rsidRDefault="00551B73" w:rsidP="005B1CC3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</w:p>
          <w:p w14:paraId="5A80E1CB" w14:textId="769484BD" w:rsidR="00C53BD7" w:rsidRDefault="00F439E0" w:rsidP="00EC3C88">
            <w:pPr>
              <w:jc w:val="both"/>
              <w:rPr>
                <w:rFonts w:asciiTheme="minorHAnsi" w:hAnsiTheme="minorHAnsi" w:cstheme="minorHAnsi"/>
                <w:bCs/>
                <w:lang w:val="it-IT"/>
              </w:rPr>
            </w:pPr>
            <w:r w:rsidRPr="00EE015B">
              <w:rPr>
                <w:rFonts w:asciiTheme="minorHAnsi" w:hAnsiTheme="minorHAnsi" w:cstheme="minorHAnsi"/>
                <w:snapToGrid w:val="0"/>
                <w:lang w:val="it-IT"/>
              </w:rPr>
              <w:t>d</w:t>
            </w:r>
            <w:r w:rsidR="00875B4E" w:rsidRPr="00EE015B">
              <w:rPr>
                <w:rFonts w:asciiTheme="minorHAnsi" w:hAnsiTheme="minorHAnsi" w:cstheme="minorHAnsi"/>
                <w:snapToGrid w:val="0"/>
                <w:lang w:val="it-IT"/>
              </w:rPr>
              <w:t xml:space="preserve">i </w:t>
            </w:r>
            <w:r w:rsidR="00EC3C88">
              <w:rPr>
                <w:rFonts w:asciiTheme="minorHAnsi" w:hAnsiTheme="minorHAnsi" w:cstheme="minorHAnsi"/>
                <w:snapToGrid w:val="0"/>
                <w:lang w:val="it-IT"/>
              </w:rPr>
              <w:t xml:space="preserve">essere inserito tra gli ulteriori destinatari dei </w:t>
            </w:r>
            <w:r w:rsidR="00EC3C88" w:rsidRPr="00EC3C88">
              <w:rPr>
                <w:rFonts w:asciiTheme="minorHAnsi" w:hAnsiTheme="minorHAnsi" w:cstheme="minorHAnsi"/>
                <w:snapToGrid w:val="0"/>
                <w:lang w:val="it-IT"/>
              </w:rPr>
              <w:t>SERVIZI DI ACCOMPAGNAMENTO ALL'IMPRENDITORIAL</w:t>
            </w:r>
            <w:r w:rsidR="00EC3C88" w:rsidRPr="00EC3C88">
              <w:rPr>
                <w:rFonts w:asciiTheme="minorHAnsi" w:hAnsiTheme="minorHAnsi" w:cstheme="minorHAnsi"/>
                <w:snapToGrid w:val="0"/>
                <w:lang w:val="it-IT"/>
              </w:rPr>
              <w:t>I</w:t>
            </w:r>
            <w:r w:rsidR="00EC3C88" w:rsidRPr="00EC3C88">
              <w:rPr>
                <w:rFonts w:asciiTheme="minorHAnsi" w:hAnsiTheme="minorHAnsi" w:cstheme="minorHAnsi"/>
                <w:snapToGrid w:val="0"/>
                <w:lang w:val="it-IT"/>
              </w:rPr>
              <w:t xml:space="preserve">TÀ/AUTOIMPIEGO” E INCENTIVI PER LA CREAZIONE D’IMPRESA  </w:t>
            </w:r>
            <w:r w:rsidRPr="00A0046C">
              <w:rPr>
                <w:rFonts w:asciiTheme="minorHAnsi" w:hAnsiTheme="minorHAnsi" w:cstheme="minorHAnsi"/>
                <w:bCs/>
                <w:lang w:val="it-IT"/>
              </w:rPr>
              <w:t>a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valere sul PO</w:t>
            </w:r>
            <w:r w:rsidR="0091675D">
              <w:rPr>
                <w:rFonts w:asciiTheme="minorHAnsi" w:hAnsiTheme="minorHAnsi" w:cstheme="minorHAnsi"/>
                <w:bCs/>
                <w:lang w:val="it-IT"/>
              </w:rPr>
              <w:t xml:space="preserve"> FESE Abruzzo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201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8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>-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2020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Intervento 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5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– 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Dote di Comunità</w:t>
            </w:r>
          </w:p>
          <w:p w14:paraId="556CB3A8" w14:textId="4FE68B75" w:rsidR="00EC3C88" w:rsidRPr="00EE015B" w:rsidRDefault="00EC3C88" w:rsidP="00EC3C88">
            <w:pPr>
              <w:jc w:val="both"/>
              <w:rPr>
                <w:rFonts w:asciiTheme="minorHAnsi" w:hAnsiTheme="minorHAnsi" w:cstheme="minorHAnsi"/>
                <w:bCs/>
                <w:i/>
                <w:lang w:val="it-IT"/>
              </w:rPr>
            </w:pPr>
          </w:p>
        </w:tc>
      </w:tr>
    </w:tbl>
    <w:p w14:paraId="7F9810B1" w14:textId="77777777" w:rsidR="0056277E" w:rsidRDefault="0056277E" w:rsidP="003B7003">
      <w:pPr>
        <w:rPr>
          <w:rFonts w:asciiTheme="minorHAnsi" w:hAnsiTheme="minorHAnsi" w:cstheme="minorHAnsi"/>
          <w:highlight w:val="green"/>
          <w:lang w:val="it-IT"/>
        </w:rPr>
      </w:pPr>
    </w:p>
    <w:p w14:paraId="07C560B2" w14:textId="70263C28" w:rsidR="00B03160" w:rsidRPr="00EE015B" w:rsidRDefault="00B03160" w:rsidP="006C12A5">
      <w:pPr>
        <w:ind w:left="-142"/>
        <w:jc w:val="both"/>
        <w:rPr>
          <w:lang w:val="it-IT"/>
        </w:rPr>
      </w:pPr>
      <w:r w:rsidRPr="00EE015B">
        <w:rPr>
          <w:rFonts w:asciiTheme="minorHAnsi" w:hAnsiTheme="minorHAnsi" w:cstheme="minorHAnsi"/>
          <w:b/>
          <w:bCs/>
          <w:lang w:val="it-IT"/>
        </w:rPr>
        <w:t>A tal fine</w:t>
      </w:r>
      <w:r w:rsidR="00001C38" w:rsidRPr="00EE015B">
        <w:rPr>
          <w:rFonts w:asciiTheme="minorHAnsi" w:hAnsiTheme="minorHAnsi" w:cstheme="minorHAnsi"/>
          <w:b/>
          <w:bCs/>
          <w:lang w:val="it-IT"/>
        </w:rPr>
        <w:t>,</w:t>
      </w:r>
      <w:r w:rsidRPr="00EE015B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001C38" w:rsidRPr="00EE015B">
        <w:rPr>
          <w:lang w:val="it-IT"/>
        </w:rPr>
        <w:t>presa integral</w:t>
      </w:r>
      <w:r w:rsidR="0096300C">
        <w:rPr>
          <w:lang w:val="it-IT"/>
        </w:rPr>
        <w:t xml:space="preserve">e visione dell’Avviso </w:t>
      </w:r>
      <w:r w:rsidR="00EC3C88">
        <w:rPr>
          <w:lang w:val="it-IT"/>
        </w:rPr>
        <w:t xml:space="preserve">per la Manifestazione di interesse di </w:t>
      </w:r>
      <w:r w:rsidR="00001C38" w:rsidRPr="00EE015B">
        <w:rPr>
          <w:lang w:val="it-IT"/>
        </w:rPr>
        <w:t>cui si accettano tutte le condizioni e gli imp</w:t>
      </w:r>
      <w:r w:rsidR="00C53BD7" w:rsidRPr="00EE015B">
        <w:rPr>
          <w:lang w:val="it-IT"/>
        </w:rPr>
        <w:t>e</w:t>
      </w:r>
      <w:r w:rsidR="00001C38" w:rsidRPr="00EE015B">
        <w:rPr>
          <w:lang w:val="it-IT"/>
        </w:rPr>
        <w:t>gni conseguenti</w:t>
      </w:r>
    </w:p>
    <w:p w14:paraId="3A1B5306" w14:textId="77777777" w:rsidR="00001C38" w:rsidRPr="00001C38" w:rsidRDefault="00001C38" w:rsidP="00001C38">
      <w:pPr>
        <w:ind w:left="-426"/>
        <w:jc w:val="both"/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484"/>
        <w:gridCol w:w="10148"/>
      </w:tblGrid>
      <w:tr w:rsidR="00CE03FA" w:rsidRPr="00537036" w14:paraId="0F9C8F67" w14:textId="77777777" w:rsidTr="00D87DC2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54CD629" w14:textId="77777777" w:rsidR="00CE03FA" w:rsidRPr="00B5430C" w:rsidRDefault="00CE03FA" w:rsidP="00655AE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DICHIARA</w:t>
            </w:r>
          </w:p>
          <w:p w14:paraId="2FC0B996" w14:textId="77777777" w:rsidR="00653EEF" w:rsidRPr="00B5430C" w:rsidRDefault="00653EEF" w:rsidP="00190544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ai sensi 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del D.P.R. 28 dicembre 2000, n. 445, 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sotto la propria responsabilità e 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consapevole della responsabilità pen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a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li previ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>ste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 in caso di dichiarazioni mendaci</w:t>
            </w:r>
          </w:p>
        </w:tc>
      </w:tr>
      <w:tr w:rsidR="00C6228B" w:rsidRPr="00537036" w14:paraId="4065C4FB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84" w:type="dxa"/>
            <w:tcBorders>
              <w:bottom w:val="single" w:sz="4" w:space="0" w:color="auto"/>
            </w:tcBorders>
          </w:tcPr>
          <w:p w14:paraId="04362914" w14:textId="77777777" w:rsidR="00C6228B" w:rsidRPr="005F389F" w:rsidRDefault="00C6228B" w:rsidP="00655AE6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148" w:type="dxa"/>
            <w:tcBorders>
              <w:bottom w:val="single" w:sz="4" w:space="0" w:color="auto"/>
            </w:tcBorders>
          </w:tcPr>
          <w:p w14:paraId="2CD2A2C2" w14:textId="77777777" w:rsidR="00C6228B" w:rsidRPr="005F389F" w:rsidRDefault="00C6228B" w:rsidP="009E5CB9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0419A4A" w14:textId="77777777" w:rsidR="007308D6" w:rsidRDefault="007308D6" w:rsidP="00EE015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7BAB2B0" w14:textId="3FC1D552" w:rsidR="00C6228B" w:rsidRPr="005F389F" w:rsidRDefault="00C6228B" w:rsidP="00EE015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96300C" w:rsidRPr="00537036" w14:paraId="779E6326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12705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14:paraId="1B42B01F" w14:textId="5927CCD3" w:rsidR="0096300C" w:rsidRDefault="007308D6" w:rsidP="00655AE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686B4E0E" w14:textId="692F638D" w:rsidR="0096300C" w:rsidRPr="00B5430C" w:rsidRDefault="0096300C" w:rsidP="00EE015B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di essere </w:t>
            </w:r>
            <w:r w:rsidR="0091675D">
              <w:rPr>
                <w:rFonts w:asciiTheme="minorHAnsi" w:hAnsiTheme="minorHAnsi" w:cstheme="minorHAnsi"/>
                <w:lang w:val="it-IT"/>
              </w:rPr>
              <w:t xml:space="preserve">cittadino italiano </w:t>
            </w:r>
            <w:r>
              <w:rPr>
                <w:rFonts w:asciiTheme="minorHAnsi" w:hAnsiTheme="minorHAnsi" w:cstheme="minorHAnsi"/>
                <w:lang w:val="it-IT"/>
              </w:rPr>
              <w:t xml:space="preserve">nel Comune di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10083C57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-183806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14:paraId="1663576B" w14:textId="70D7F211" w:rsidR="007308D6" w:rsidRDefault="0091675D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7C1D6DBF" w14:textId="7758BB09" w:rsidR="007308D6" w:rsidRPr="00B5430C" w:rsidRDefault="007308D6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di essere residente nel Comune di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36C3257D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200462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14:paraId="5E2F6294" w14:textId="5352FDE6" w:rsidR="007308D6" w:rsidRDefault="0091675D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5AE5A3A0" w14:textId="7E1922CF" w:rsidR="007308D6" w:rsidRPr="00B5430C" w:rsidRDefault="0091675D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75D">
              <w:rPr>
                <w:rFonts w:asciiTheme="minorHAnsi" w:hAnsiTheme="minorHAnsi" w:cstheme="minorHAnsi"/>
                <w:lang w:val="it-IT"/>
              </w:rPr>
              <w:t>di essere alla data di presentazione della domanda di adesione disoccupato/a con DID rilasciata presso il Ce</w:t>
            </w:r>
            <w:r w:rsidRPr="0091675D">
              <w:rPr>
                <w:rFonts w:asciiTheme="minorHAnsi" w:hAnsiTheme="minorHAnsi" w:cstheme="minorHAnsi"/>
                <w:lang w:val="it-IT"/>
              </w:rPr>
              <w:t>n</w:t>
            </w:r>
            <w:r w:rsidRPr="0091675D">
              <w:rPr>
                <w:rFonts w:asciiTheme="minorHAnsi" w:hAnsiTheme="minorHAnsi" w:cstheme="minorHAnsi"/>
                <w:lang w:val="it-IT"/>
              </w:rPr>
              <w:t xml:space="preserve">tro per l'Impiego di </w:t>
            </w:r>
            <w:r w:rsidRPr="0091675D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91675D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91675D">
              <w:rPr>
                <w:rFonts w:asciiTheme="minorHAnsi" w:hAnsiTheme="minorHAnsi" w:cstheme="minorHAnsi"/>
                <w:lang w:val="it-IT"/>
              </w:rPr>
            </w:r>
            <w:r w:rsidRPr="0091675D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fldChar w:fldCharType="end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D73C5A"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lang w:val="it-IT"/>
              </w:rPr>
              <w:t>(indicare il Comune)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91675D">
              <w:rPr>
                <w:rFonts w:asciiTheme="minorHAnsi" w:hAnsiTheme="minorHAnsi" w:cstheme="minorHAnsi"/>
                <w:lang w:val="it-IT"/>
              </w:rPr>
              <w:t>in data</w:t>
            </w:r>
            <w:r w:rsidRPr="005F389F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D73C5A"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lang w:val="it-IT"/>
              </w:rPr>
              <w:t>(indicare giorno/mese/anno)</w:t>
            </w:r>
            <w:r w:rsidR="007308D6"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5795413B" w14:textId="77777777" w:rsidTr="00D87DC2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161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53EBA67C" w14:textId="77777777" w:rsidR="007308D6" w:rsidRPr="0034515C" w:rsidRDefault="007308D6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34515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25EBD6A" w14:textId="77777777" w:rsidR="007308D6" w:rsidRPr="0034515C" w:rsidRDefault="007308D6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34515C">
              <w:rPr>
                <w:rFonts w:asciiTheme="minorHAnsi" w:hAnsiTheme="minorHAnsi" w:cstheme="minorHAnsi"/>
                <w:lang w:val="it-IT"/>
              </w:rPr>
              <w:t>non essere destinatari</w:t>
            </w:r>
            <w:r>
              <w:rPr>
                <w:rFonts w:asciiTheme="minorHAnsi" w:hAnsiTheme="minorHAnsi" w:cstheme="minorHAnsi"/>
                <w:lang w:val="it-IT"/>
              </w:rPr>
              <w:t>o</w:t>
            </w:r>
            <w:r w:rsidRPr="0034515C">
              <w:rPr>
                <w:rFonts w:asciiTheme="minorHAnsi" w:hAnsiTheme="minorHAnsi" w:cstheme="minorHAnsi"/>
                <w:lang w:val="it-IT"/>
              </w:rPr>
              <w:t xml:space="preserve"> di sentenze di condanna passate in giudicato o di decreti penali di condanna divenuti irrevocabili o di sentenze di applicazione della pena su richiesta, ai sensi dell’art. 444 del codice di procedura penale, per reati gravi in danno dello Stato o della Comunità europea, per reati che incidono sulla moralità pr</w:t>
            </w:r>
            <w:r w:rsidRPr="0034515C">
              <w:rPr>
                <w:rFonts w:asciiTheme="minorHAnsi" w:hAnsiTheme="minorHAnsi" w:cstheme="minorHAnsi"/>
                <w:lang w:val="it-IT"/>
              </w:rPr>
              <w:t>o</w:t>
            </w:r>
            <w:r w:rsidRPr="0034515C">
              <w:rPr>
                <w:rFonts w:asciiTheme="minorHAnsi" w:hAnsiTheme="minorHAnsi" w:cstheme="minorHAnsi"/>
                <w:lang w:val="it-IT"/>
              </w:rPr>
              <w:t xml:space="preserve">fessionale, per reati di partecipazione a un’organizzazione criminale, corruzione, frode, riciclaggio e per reati in </w:t>
            </w:r>
            <w:r w:rsidRPr="0034515C">
              <w:rPr>
                <w:rFonts w:asciiTheme="minorHAnsi" w:hAnsiTheme="minorHAnsi" w:cstheme="minorHAnsi"/>
                <w:lang w:val="it-IT"/>
              </w:rPr>
              <w:lastRenderedPageBreak/>
              <w:t>danno dell’ambiente</w:t>
            </w:r>
            <w:r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41F1BC9B" w14:textId="77777777" w:rsidTr="00D87DC2"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161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3F45758" w14:textId="77777777" w:rsidR="007308D6" w:rsidRPr="0034515C" w:rsidRDefault="007308D6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34515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FC77575" w14:textId="77777777" w:rsidR="007308D6" w:rsidRPr="0034515C" w:rsidRDefault="007308D6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34515C">
              <w:rPr>
                <w:rFonts w:asciiTheme="minorHAnsi" w:hAnsiTheme="minorHAnsi" w:cstheme="minorHAnsi"/>
                <w:lang w:val="it-IT"/>
              </w:rPr>
              <w:t>non avere a proprio carico procedimenti per reati gravi in danno dello Stato o della Comunità europea, per reati che incidono sulla moralità professionale, per reati di partecipazione a un’organizzazione criminale, co</w:t>
            </w:r>
            <w:r w:rsidRPr="0034515C">
              <w:rPr>
                <w:rFonts w:asciiTheme="minorHAnsi" w:hAnsiTheme="minorHAnsi" w:cstheme="minorHAnsi"/>
                <w:lang w:val="it-IT"/>
              </w:rPr>
              <w:t>r</w:t>
            </w:r>
            <w:r w:rsidRPr="0034515C">
              <w:rPr>
                <w:rFonts w:asciiTheme="minorHAnsi" w:hAnsiTheme="minorHAnsi" w:cstheme="minorHAnsi"/>
                <w:lang w:val="it-IT"/>
              </w:rPr>
              <w:t>ruzione, frode, riciclaggio e per reati in danno dell’ambiente; h. non avere a proprio carico procedimenti pe</w:t>
            </w:r>
            <w:r w:rsidRPr="0034515C">
              <w:rPr>
                <w:rFonts w:asciiTheme="minorHAnsi" w:hAnsiTheme="minorHAnsi" w:cstheme="minorHAnsi"/>
                <w:lang w:val="it-IT"/>
              </w:rPr>
              <w:t>n</w:t>
            </w:r>
            <w:r w:rsidRPr="0034515C">
              <w:rPr>
                <w:rFonts w:asciiTheme="minorHAnsi" w:hAnsiTheme="minorHAnsi" w:cstheme="minorHAnsi"/>
                <w:lang w:val="it-IT"/>
              </w:rPr>
              <w:t>denti per l’applicazione di una delle misure di prevenzione di cui all’art. 6 del Decreto legislativo 6 settembre 2011, n. 159 o di una delle cause ostative previste dall’Articolo 67 del medesimo D. Lgs</w:t>
            </w:r>
            <w:r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71ED737C" w14:textId="77777777" w:rsidTr="00D87DC2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5515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1DD5B80" w14:textId="77777777" w:rsidR="007308D6" w:rsidRPr="00A70D43" w:rsidRDefault="007308D6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C2B7E" w14:textId="47C059A1" w:rsidR="007308D6" w:rsidRPr="00A70D43" w:rsidRDefault="007308D6" w:rsidP="007308D6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se </w:t>
            </w:r>
            <w:r w:rsidRPr="00262623">
              <w:rPr>
                <w:rFonts w:asciiTheme="minorHAnsi" w:hAnsiTheme="minorHAnsi" w:cstheme="minorHAnsi"/>
                <w:u w:val="single"/>
                <w:lang w:val="it-IT"/>
              </w:rPr>
              <w:t>cittadino non comunitario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91675D">
              <w:rPr>
                <w:rFonts w:asciiTheme="minorHAnsi" w:hAnsiTheme="minorHAnsi" w:cstheme="minorHAnsi"/>
                <w:lang w:val="it-IT"/>
              </w:rPr>
              <w:t xml:space="preserve">di essere in </w:t>
            </w:r>
            <w:r>
              <w:rPr>
                <w:rFonts w:asciiTheme="minorHAnsi" w:hAnsiTheme="minorHAnsi" w:cstheme="minorHAnsi"/>
                <w:lang w:val="it-IT"/>
              </w:rPr>
              <w:t xml:space="preserve"> possesso di regolare permesso di soggiorno che consente attività l</w:t>
            </w:r>
            <w:r>
              <w:rPr>
                <w:rFonts w:asciiTheme="minorHAnsi" w:hAnsiTheme="minorHAnsi" w:cstheme="minorHAnsi"/>
                <w:lang w:val="it-IT"/>
              </w:rPr>
              <w:t>a</w:t>
            </w:r>
            <w:r>
              <w:rPr>
                <w:rFonts w:asciiTheme="minorHAnsi" w:hAnsiTheme="minorHAnsi" w:cstheme="minorHAnsi"/>
                <w:lang w:val="it-IT"/>
              </w:rPr>
              <w:t>vorativa</w:t>
            </w:r>
            <w:r w:rsidRPr="00A70D43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</w:tbl>
    <w:p w14:paraId="3D745FC5" w14:textId="77777777" w:rsidR="006C12A5" w:rsidRDefault="006C12A5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</w:p>
    <w:p w14:paraId="348AEEFF" w14:textId="0661C584" w:rsidR="001D1264" w:rsidRDefault="006941E1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Il sottoscritto, ai sensi del D. Lgs. 196/2003, </w:t>
      </w:r>
      <w:r w:rsidR="001D1264" w:rsidRPr="00B5430C">
        <w:rPr>
          <w:rFonts w:asciiTheme="minorHAnsi" w:hAnsiTheme="minorHAnsi" w:cstheme="minorHAnsi"/>
          <w:lang w:val="it-IT"/>
        </w:rPr>
        <w:t xml:space="preserve">manifesta il consenso a che </w:t>
      </w:r>
      <w:r w:rsidR="0091675D">
        <w:rPr>
          <w:rFonts w:asciiTheme="minorHAnsi" w:hAnsiTheme="minorHAnsi" w:cstheme="minorHAnsi"/>
          <w:lang w:val="it-IT"/>
        </w:rPr>
        <w:t>il Comune di Montenerodomo</w:t>
      </w:r>
      <w:r w:rsidR="001D1264" w:rsidRPr="00B5430C">
        <w:rPr>
          <w:rFonts w:asciiTheme="minorHAnsi" w:hAnsiTheme="minorHAnsi" w:cstheme="minorHAnsi"/>
          <w:lang w:val="it-IT"/>
        </w:rPr>
        <w:t xml:space="preserve"> proceda al trattamento, anche automatizzato, dei dati personali e sensibili, ivi inclusa la loro eventuale comunicazi</w:t>
      </w:r>
      <w:r w:rsidR="001D1264" w:rsidRPr="00B5430C">
        <w:rPr>
          <w:rFonts w:asciiTheme="minorHAnsi" w:hAnsiTheme="minorHAnsi" w:cstheme="minorHAnsi"/>
          <w:lang w:val="it-IT"/>
        </w:rPr>
        <w:t>o</w:t>
      </w:r>
      <w:r w:rsidR="001D1264" w:rsidRPr="00B5430C">
        <w:rPr>
          <w:rFonts w:asciiTheme="minorHAnsi" w:hAnsiTheme="minorHAnsi" w:cstheme="minorHAnsi"/>
          <w:lang w:val="it-IT"/>
        </w:rPr>
        <w:t>ne/diffusione ai soggetti indicati nella predetta informativa, limitatamente ai fini ivi richiamati.</w:t>
      </w:r>
    </w:p>
    <w:p w14:paraId="50FF6BBA" w14:textId="77777777" w:rsidR="006C12A5" w:rsidRPr="00B5430C" w:rsidRDefault="006C12A5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8187"/>
      </w:tblGrid>
      <w:tr w:rsidR="008C14FF" w:rsidRPr="00537036" w14:paraId="039189B3" w14:textId="77777777" w:rsidTr="007E62BA">
        <w:trPr>
          <w:trHeight w:val="32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1D49629" w14:textId="77777777" w:rsidR="008C14FF" w:rsidRPr="00B5430C" w:rsidRDefault="008C14FF" w:rsidP="006B0B5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Ai sensi dell’art. 38 del D.P.R. n. 445/2000, si allega copia di documento di identità in corso di validità</w:t>
            </w:r>
          </w:p>
        </w:tc>
      </w:tr>
      <w:tr w:rsidR="008C14FF" w:rsidRPr="00B5430C" w14:paraId="6AFDBE59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015C5399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tipo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4DFFD791" w14:textId="77777777" w:rsidR="008C14FF" w:rsidRPr="00B5430C" w:rsidRDefault="008C14FF" w:rsidP="00655AE6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end"/>
            </w:r>
          </w:p>
        </w:tc>
      </w:tr>
      <w:tr w:rsidR="008C14FF" w:rsidRPr="007E62BA" w14:paraId="6D2AFA77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237C5E7C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5418227" w14:textId="77777777" w:rsidR="008C14FF" w:rsidRPr="00B5430C" w:rsidRDefault="008C14FF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Tipo di </w:t>
            </w:r>
            <w:r w:rsidR="007E62BA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documento di identità valido – e</w:t>
            </w: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s. Carta di Identità</w:t>
            </w:r>
          </w:p>
        </w:tc>
      </w:tr>
      <w:tr w:rsidR="008C14FF" w:rsidRPr="00B5430C" w14:paraId="1A96BEA5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24D7A171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n.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7F59296A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37036" w14:paraId="17A23D67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241C9297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7306BBE" w14:textId="77777777"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Numero del documento di identità indicato</w:t>
            </w:r>
          </w:p>
        </w:tc>
      </w:tr>
      <w:tr w:rsidR="008C14FF" w:rsidRPr="00B5430C" w14:paraId="62A28608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461A691E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rilasciato da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7E3F6F6C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37036" w14:paraId="0826BB6A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0FFCCE3B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080616E" w14:textId="77777777"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Ente che ha rilasciato il documento di identità indicato</w:t>
            </w:r>
          </w:p>
        </w:tc>
      </w:tr>
      <w:tr w:rsidR="008C14FF" w:rsidRPr="00B5430C" w14:paraId="266D7965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50F08E20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37893971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37036" w14:paraId="4DB404E3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0D6ED42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6058E773" w14:textId="77777777" w:rsidR="008C14FF" w:rsidRPr="00B5430C" w:rsidRDefault="006B0B50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Data di </w:t>
            </w:r>
            <w:r w:rsidR="00357194"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RILASCIO</w:t>
            </w: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 del documento di identità indicato</w:t>
            </w:r>
          </w:p>
        </w:tc>
      </w:tr>
      <w:tr w:rsidR="00357194" w:rsidRPr="00B5430C" w14:paraId="21648A3F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0E2C57B4" w14:textId="77777777"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562D42B2" w14:textId="77777777" w:rsidR="00357194" w:rsidRPr="00B5430C" w:rsidRDefault="00357194" w:rsidP="003301A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357194" w:rsidRPr="00537036" w14:paraId="249C407B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291855B9" w14:textId="77777777"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259D74F2" w14:textId="77777777" w:rsidR="00357194" w:rsidRPr="00B5430C" w:rsidRDefault="00357194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Data di SCADENZA del documento di identità indicato</w:t>
            </w:r>
          </w:p>
        </w:tc>
      </w:tr>
      <w:tr w:rsidR="00357194" w:rsidRPr="00537036" w14:paraId="269AF8ED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2127" w:type="dxa"/>
          </w:tcPr>
          <w:p w14:paraId="19627CFD" w14:textId="77777777" w:rsidR="00357194" w:rsidRPr="00B5430C" w:rsidRDefault="00357194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187" w:type="dxa"/>
          </w:tcPr>
          <w:p w14:paraId="7261A244" w14:textId="77777777" w:rsidR="00357194" w:rsidRPr="00B5430C" w:rsidRDefault="00357194" w:rsidP="00655AE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65B4FF24" w14:textId="77777777" w:rsidR="00722F80" w:rsidRPr="00EE015B" w:rsidRDefault="00722F80" w:rsidP="00FF2623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3CDF5BF" w14:textId="77777777" w:rsidR="00AF03D1" w:rsidRPr="00B5430C" w:rsidRDefault="00AF03D1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E0961" w:rsidRPr="00B5430C" w14:paraId="15684D33" w14:textId="77777777" w:rsidTr="003301AF">
        <w:tc>
          <w:tcPr>
            <w:tcW w:w="2127" w:type="dxa"/>
            <w:tcBorders>
              <w:bottom w:val="single" w:sz="4" w:space="0" w:color="auto"/>
            </w:tcBorders>
          </w:tcPr>
          <w:p w14:paraId="6F598B9B" w14:textId="77777777" w:rsidR="00AE0961" w:rsidRPr="00B5430C" w:rsidRDefault="00AE0961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Luogo e Data 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94DB6BD" w14:textId="77777777" w:rsidR="00AE0961" w:rsidRPr="00B5430C" w:rsidRDefault="00AE0961" w:rsidP="003301AF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</w:p>
        </w:tc>
      </w:tr>
    </w:tbl>
    <w:p w14:paraId="5D665D84" w14:textId="77777777" w:rsidR="00AF03D1" w:rsidRPr="00B5430C" w:rsidRDefault="00AF03D1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3B1E6F70" w14:textId="77777777" w:rsidR="00FF2623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 xml:space="preserve">Firma </w:t>
      </w:r>
    </w:p>
    <w:p w14:paraId="19A5F767" w14:textId="77777777" w:rsidR="00237D08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0F10EA7C" w14:textId="77777777" w:rsidR="00237D08" w:rsidRPr="00B5430C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__________________________________________________________________________________</w:t>
      </w:r>
    </w:p>
    <w:p w14:paraId="17005624" w14:textId="77777777" w:rsidR="00FF2623" w:rsidRPr="00B5430C" w:rsidRDefault="00FF2623" w:rsidP="00FF2623">
      <w:pPr>
        <w:jc w:val="center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(firma resa autentica </w:t>
      </w:r>
      <w:r w:rsidRPr="0084259F">
        <w:rPr>
          <w:rFonts w:asciiTheme="minorHAnsi" w:hAnsiTheme="minorHAnsi" w:cstheme="minorHAnsi"/>
          <w:b/>
          <w:lang w:val="it-IT"/>
        </w:rPr>
        <w:t>allegando copia di documento di identità</w:t>
      </w:r>
      <w:r w:rsidRPr="00B5430C">
        <w:rPr>
          <w:rFonts w:asciiTheme="minorHAnsi" w:hAnsiTheme="minorHAnsi" w:cstheme="minorHAnsi"/>
          <w:lang w:val="it-IT"/>
        </w:rPr>
        <w:t xml:space="preserve"> ai sensi dell’art. 38 DPR 445/2000)</w:t>
      </w:r>
    </w:p>
    <w:p w14:paraId="02F5544F" w14:textId="77777777" w:rsidR="006941E1" w:rsidRPr="00B5430C" w:rsidRDefault="006941E1" w:rsidP="0000027C">
      <w:pPr>
        <w:rPr>
          <w:rFonts w:asciiTheme="minorHAnsi" w:hAnsiTheme="minorHAnsi" w:cstheme="minorHAnsi"/>
          <w:lang w:val="it-IT"/>
        </w:rPr>
      </w:pPr>
    </w:p>
    <w:sectPr w:rsidR="006941E1" w:rsidRPr="00B5430C" w:rsidSect="00FD08C9">
      <w:headerReference w:type="default" r:id="rId10"/>
      <w:footerReference w:type="default" r:id="rId11"/>
      <w:pgSz w:w="11907" w:h="16839"/>
      <w:pgMar w:top="1969" w:right="567" w:bottom="1134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7A0B" w14:textId="77777777" w:rsidR="00F22EDD" w:rsidRDefault="00F22EDD" w:rsidP="003B7003">
      <w:r>
        <w:separator/>
      </w:r>
    </w:p>
  </w:endnote>
  <w:endnote w:type="continuationSeparator" w:id="0">
    <w:p w14:paraId="0305213B" w14:textId="77777777" w:rsidR="00F22EDD" w:rsidRDefault="00F22EDD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365F91" w:themeColor="accent1" w:themeShade="BF"/>
        <w:sz w:val="18"/>
        <w:szCs w:val="18"/>
      </w:rPr>
      <w:id w:val="-1241248699"/>
      <w:docPartObj>
        <w:docPartGallery w:val="Page Numbers (Bottom of Page)"/>
        <w:docPartUnique/>
      </w:docPartObj>
    </w:sdtPr>
    <w:sdtEndPr>
      <w:rPr>
        <w:rFonts w:ascii="Calibri" w:hAnsi="Calibri" w:cs="Arial"/>
        <w:sz w:val="22"/>
        <w:szCs w:val="22"/>
      </w:rPr>
    </w:sdtEndPr>
    <w:sdtContent>
      <w:p w14:paraId="282D9A9C" w14:textId="77777777" w:rsidR="00C063EF" w:rsidRPr="00995991" w:rsidRDefault="00C063EF" w:rsidP="00646B6B">
        <w:pPr>
          <w:pStyle w:val="Pidipagina"/>
          <w:pBdr>
            <w:bottom w:val="single" w:sz="12" w:space="1" w:color="auto"/>
          </w:pBdr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14:paraId="7891283D" w14:textId="77777777" w:rsidR="00C063EF" w:rsidRPr="00995991" w:rsidRDefault="00C063EF" w:rsidP="00646B6B">
        <w:pPr>
          <w:pStyle w:val="Pidipagina"/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14:paraId="73C196A1" w14:textId="017AE092" w:rsidR="0096300C" w:rsidRPr="00746B35" w:rsidRDefault="0096300C" w:rsidP="0096300C">
        <w:pPr>
          <w:pStyle w:val="Pidipagina"/>
          <w:pBdr>
            <w:top w:val="single" w:sz="4" w:space="1" w:color="A5A5A5"/>
          </w:pBdr>
          <w:rPr>
            <w:rFonts w:cs="Calibri"/>
            <w:smallCaps/>
            <w:sz w:val="18"/>
            <w:szCs w:val="18"/>
            <w:lang w:val="it-IT"/>
          </w:rPr>
        </w:pPr>
        <w:r w:rsidRPr="00746B35">
          <w:rPr>
            <w:rFonts w:cs="Calibri"/>
            <w:smallCaps/>
            <w:sz w:val="18"/>
            <w:szCs w:val="18"/>
            <w:lang w:val="it-IT"/>
          </w:rPr>
          <w:t>PO FSE ABRUZZO 20</w:t>
        </w:r>
        <w:r w:rsidR="00484610">
          <w:rPr>
            <w:rFonts w:cs="Calibri"/>
            <w:smallCaps/>
            <w:sz w:val="18"/>
            <w:szCs w:val="18"/>
            <w:lang w:val="it-IT"/>
          </w:rPr>
          <w:t>18</w:t>
        </w:r>
        <w:r w:rsidRPr="00746B35">
          <w:rPr>
            <w:rFonts w:cs="Calibri"/>
            <w:smallCaps/>
            <w:sz w:val="18"/>
            <w:szCs w:val="18"/>
            <w:lang w:val="it-IT"/>
          </w:rPr>
          <w:t>-20</w:t>
        </w:r>
        <w:r w:rsidR="00484610">
          <w:rPr>
            <w:rFonts w:cs="Calibri"/>
            <w:smallCaps/>
            <w:sz w:val="18"/>
            <w:szCs w:val="18"/>
            <w:lang w:val="it-IT"/>
          </w:rPr>
          <w:t>20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– Intervento </w:t>
        </w:r>
        <w:r w:rsidR="00484610">
          <w:rPr>
            <w:rFonts w:cs="Calibri"/>
            <w:smallCaps/>
            <w:sz w:val="18"/>
            <w:szCs w:val="18"/>
            <w:lang w:val="it-IT"/>
          </w:rPr>
          <w:t>5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“</w:t>
        </w:r>
        <w:r w:rsidR="00484610">
          <w:rPr>
            <w:rFonts w:cs="Calibri"/>
            <w:smallCaps/>
            <w:sz w:val="18"/>
            <w:szCs w:val="18"/>
            <w:lang w:val="it-IT"/>
          </w:rPr>
          <w:t>Dote di Comunità”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</w:t>
        </w:r>
        <w:r w:rsidRPr="00BD548B">
          <w:rPr>
            <w:rFonts w:cs="Calibri"/>
            <w:smallCaps/>
            <w:sz w:val="18"/>
            <w:szCs w:val="18"/>
            <w:lang w:val="it-IT"/>
          </w:rPr>
          <w:t>- Avviso “</w:t>
        </w:r>
        <w:r w:rsidR="00484610" w:rsidRPr="00484610">
          <w:rPr>
            <w:rFonts w:cs="Calibri"/>
            <w:smallCaps/>
            <w:sz w:val="18"/>
            <w:szCs w:val="18"/>
            <w:lang w:val="it-IT"/>
          </w:rPr>
          <w:t>MANIFESTAZIONE DI INTERESSE PER LA PARTECIPAZIONE AL PROGE</w:t>
        </w:r>
        <w:r w:rsidR="00484610" w:rsidRPr="00484610">
          <w:rPr>
            <w:rFonts w:cs="Calibri"/>
            <w:smallCaps/>
            <w:sz w:val="18"/>
            <w:szCs w:val="18"/>
            <w:lang w:val="it-IT"/>
          </w:rPr>
          <w:t>T</w:t>
        </w:r>
        <w:r w:rsidR="00484610" w:rsidRPr="00484610">
          <w:rPr>
            <w:rFonts w:cs="Calibri"/>
            <w:smallCaps/>
            <w:sz w:val="18"/>
            <w:szCs w:val="18"/>
            <w:lang w:val="it-IT"/>
          </w:rPr>
          <w:t xml:space="preserve">TO N.4 “SERVIZI DI ACCOMPAGNAMENTO ALL'IMPRENDITORIALITÀ/AUTOIMPIEGO” E INCENTIVI PER LA CREAZIONE D’IMPRESA  </w:t>
        </w:r>
        <w:r w:rsidRPr="00BD548B">
          <w:rPr>
            <w:rFonts w:cs="Calibri"/>
            <w:smallCaps/>
            <w:sz w:val="18"/>
            <w:szCs w:val="18"/>
            <w:lang w:val="it-IT"/>
          </w:rPr>
          <w:t>”</w:t>
        </w:r>
      </w:p>
      <w:p w14:paraId="64BCA309" w14:textId="77777777" w:rsidR="00954FC9" w:rsidRPr="00995991" w:rsidRDefault="007C16ED" w:rsidP="00646B6B">
        <w:pPr>
          <w:pStyle w:val="Pidipagina"/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</w:pP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ptab w:relativeTo="margin" w:alignment="right" w:leader="none"/>
        </w:r>
      </w:p>
      <w:p w14:paraId="33C7768C" w14:textId="77777777" w:rsidR="007C16ED" w:rsidRPr="00995991" w:rsidRDefault="007C16ED" w:rsidP="00954FC9">
        <w:pPr>
          <w:pStyle w:val="Pidipagina"/>
          <w:jc w:val="right"/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</w:pP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t>Pagina</w: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begin"/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instrText xml:space="preserve"> PAGE   \* MERGEFORMAT </w:instrTex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separate"/>
        </w:r>
        <w:r w:rsidR="00370A98">
          <w:rPr>
            <w:rFonts w:asciiTheme="minorHAnsi" w:hAnsiTheme="minorHAnsi" w:cstheme="minorHAnsi"/>
            <w:noProof/>
            <w:color w:val="365F91" w:themeColor="accent1" w:themeShade="BF"/>
            <w:sz w:val="18"/>
            <w:szCs w:val="18"/>
            <w:lang w:val="it-IT"/>
          </w:rPr>
          <w:t>- 1 -</w: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end"/>
        </w:r>
        <w:r w:rsidR="00381308"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t xml:space="preserve"> di 2</w:t>
        </w:r>
      </w:p>
      <w:p w14:paraId="061BB061" w14:textId="77777777" w:rsidR="006A4A32" w:rsidRDefault="00F22EDD">
        <w:pPr>
          <w:pStyle w:val="Pidipagina"/>
          <w:jc w:val="right"/>
        </w:pPr>
      </w:p>
    </w:sdtContent>
  </w:sdt>
  <w:p w14:paraId="6F4A32B5" w14:textId="77777777" w:rsidR="006A4A32" w:rsidRDefault="006A4A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CFF11" w14:textId="77777777" w:rsidR="00F22EDD" w:rsidRDefault="00F22EDD" w:rsidP="003B7003">
      <w:r>
        <w:separator/>
      </w:r>
    </w:p>
  </w:footnote>
  <w:footnote w:type="continuationSeparator" w:id="0">
    <w:p w14:paraId="11DB8DE0" w14:textId="77777777" w:rsidR="00F22EDD" w:rsidRDefault="00F22EDD" w:rsidP="003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14E5" w14:textId="529B5D35" w:rsidR="00A20C02" w:rsidRPr="00CF1AFD" w:rsidRDefault="00EC3C88" w:rsidP="00A20C02">
    <w:pPr>
      <w:pStyle w:val="Intestazione"/>
    </w:pPr>
    <w:r w:rsidRPr="00EC3C88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D538DCD" wp14:editId="7973B940">
          <wp:simplePos x="0" y="0"/>
          <wp:positionH relativeFrom="margin">
            <wp:posOffset>0</wp:posOffset>
          </wp:positionH>
          <wp:positionV relativeFrom="margin">
            <wp:posOffset>-868045</wp:posOffset>
          </wp:positionV>
          <wp:extent cx="1009650" cy="676275"/>
          <wp:effectExtent l="0" t="0" r="0" b="9525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6796CCE6" wp14:editId="1F3F8F1D">
          <wp:simplePos x="0" y="0"/>
          <wp:positionH relativeFrom="margin">
            <wp:posOffset>1383665</wp:posOffset>
          </wp:positionH>
          <wp:positionV relativeFrom="margin">
            <wp:posOffset>-843915</wp:posOffset>
          </wp:positionV>
          <wp:extent cx="492760" cy="506095"/>
          <wp:effectExtent l="0" t="0" r="2540" b="8255"/>
          <wp:wrapSquare wrapText="bothSides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462132A" wp14:editId="218624FA">
          <wp:simplePos x="0" y="0"/>
          <wp:positionH relativeFrom="margin">
            <wp:posOffset>3733165</wp:posOffset>
          </wp:positionH>
          <wp:positionV relativeFrom="margin">
            <wp:posOffset>-872490</wp:posOffset>
          </wp:positionV>
          <wp:extent cx="438785" cy="533400"/>
          <wp:effectExtent l="0" t="0" r="0" b="0"/>
          <wp:wrapSquare wrapText="bothSides"/>
          <wp:docPr id="6" name="Immagine 6" descr="Descrizione: https://volontariatofis.files.wordpress.com/2010/05/logo_regione-abruzzo-e12751187856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Descrizione: https://volontariatofis.files.wordpress.com/2010/05/logo_regione-abruzzo-e127511878561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24541D2" wp14:editId="25FAD534">
          <wp:simplePos x="0" y="0"/>
          <wp:positionH relativeFrom="margin">
            <wp:posOffset>4514850</wp:posOffset>
          </wp:positionH>
          <wp:positionV relativeFrom="margin">
            <wp:posOffset>-826770</wp:posOffset>
          </wp:positionV>
          <wp:extent cx="599440" cy="478155"/>
          <wp:effectExtent l="0" t="0" r="0" b="0"/>
          <wp:wrapSquare wrapText="bothSides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22D20369" wp14:editId="6DD98C9D">
          <wp:simplePos x="0" y="0"/>
          <wp:positionH relativeFrom="margin">
            <wp:posOffset>2225040</wp:posOffset>
          </wp:positionH>
          <wp:positionV relativeFrom="margin">
            <wp:posOffset>-803275</wp:posOffset>
          </wp:positionV>
          <wp:extent cx="1157605" cy="446405"/>
          <wp:effectExtent l="0" t="0" r="4445" b="0"/>
          <wp:wrapSquare wrapText="bothSides"/>
          <wp:docPr id="2" name="Immagin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3D0906-80F9-49A0-9616-32FF8FF7D5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3D0906-80F9-49A0-9616-32FF8FF7D5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DF44916" wp14:editId="2FA4BA1E">
              <wp:simplePos x="0" y="0"/>
              <wp:positionH relativeFrom="margin">
                <wp:posOffset>5238115</wp:posOffset>
              </wp:positionH>
              <wp:positionV relativeFrom="margin">
                <wp:posOffset>-885190</wp:posOffset>
              </wp:positionV>
              <wp:extent cx="1216660" cy="524510"/>
              <wp:effectExtent l="0" t="0" r="2540" b="8890"/>
              <wp:wrapSquare wrapText="bothSides"/>
              <wp:docPr id="3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7" name="Immagine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95C3E7" id="Gruppo 2" o:spid="_x0000_s1026" style="position:absolute;margin-left:412.45pt;margin-top:-69.7pt;width:95.8pt;height:41.3pt;z-index:251664384;mso-position-horizontal-relative:margin;mso-position-vertical-relative:margin;mso-width-relative:margin;mso-height-relative:margin" coordsize="17616,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5934;width:5711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">
                <v:imagedata r:id="rId8" o:title=""/>
              </v:shape>
              <v:shape id="Picture 2" o:spid="_x0000_s1028" type="#_x0000_t75" style="position:absolute;top:7292;width:17616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">
                <v:imagedata r:id="rId9" o:title=""/>
              </v:shape>
              <w10:wrap type="square" anchorx="margin" anchory="margin"/>
            </v:group>
          </w:pict>
        </mc:Fallback>
      </mc:AlternateContent>
    </w:r>
    <w:r w:rsidR="00A20C02">
      <w:t xml:space="preserve">                                                                          </w:t>
    </w:r>
  </w:p>
  <w:p w14:paraId="3B667074" w14:textId="4BCB18DE" w:rsidR="005B1CC3" w:rsidRDefault="00F53FCF" w:rsidP="005B1CC3">
    <w:pPr>
      <w:pStyle w:val="Intestazione"/>
      <w:jc w:val="right"/>
      <w:rPr>
        <w:rFonts w:asciiTheme="minorHAnsi" w:hAnsiTheme="minorHAnsi"/>
        <w:i/>
        <w:sz w:val="24"/>
        <w:szCs w:val="24"/>
      </w:rPr>
    </w:pPr>
    <w:r>
      <w:rPr>
        <w:rFonts w:asciiTheme="minorHAnsi" w:hAnsiTheme="minorHAnsi"/>
        <w:i/>
        <w:sz w:val="24"/>
        <w:szCs w:val="24"/>
      </w:rPr>
      <w:t>Allegato 1</w:t>
    </w:r>
  </w:p>
  <w:p w14:paraId="63F4F51E" w14:textId="77777777" w:rsidR="00A20C02" w:rsidRDefault="00A20C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8502B1"/>
    <w:multiLevelType w:val="hybridMultilevel"/>
    <w:tmpl w:val="F76806B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D5063"/>
    <w:multiLevelType w:val="hybridMultilevel"/>
    <w:tmpl w:val="72DAB50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A"/>
    <w:rsid w:val="0000027C"/>
    <w:rsid w:val="00001C38"/>
    <w:rsid w:val="00034C32"/>
    <w:rsid w:val="00036A67"/>
    <w:rsid w:val="00072877"/>
    <w:rsid w:val="00072CA2"/>
    <w:rsid w:val="00073353"/>
    <w:rsid w:val="000757EE"/>
    <w:rsid w:val="000B0254"/>
    <w:rsid w:val="000B37E2"/>
    <w:rsid w:val="000C4872"/>
    <w:rsid w:val="000D0399"/>
    <w:rsid w:val="000D0FCC"/>
    <w:rsid w:val="000D13A0"/>
    <w:rsid w:val="000D6E38"/>
    <w:rsid w:val="000E02DB"/>
    <w:rsid w:val="000F0EF7"/>
    <w:rsid w:val="0010466F"/>
    <w:rsid w:val="001304B6"/>
    <w:rsid w:val="00140E9D"/>
    <w:rsid w:val="0014290A"/>
    <w:rsid w:val="001432B2"/>
    <w:rsid w:val="0015206A"/>
    <w:rsid w:val="00153ECD"/>
    <w:rsid w:val="001540A3"/>
    <w:rsid w:val="00154C9A"/>
    <w:rsid w:val="00162F01"/>
    <w:rsid w:val="00164F0F"/>
    <w:rsid w:val="00167F9D"/>
    <w:rsid w:val="001771A5"/>
    <w:rsid w:val="00181361"/>
    <w:rsid w:val="00190544"/>
    <w:rsid w:val="0019070D"/>
    <w:rsid w:val="00192E81"/>
    <w:rsid w:val="00193228"/>
    <w:rsid w:val="00193FBC"/>
    <w:rsid w:val="001A50A2"/>
    <w:rsid w:val="001B077B"/>
    <w:rsid w:val="001C08AB"/>
    <w:rsid w:val="001D1264"/>
    <w:rsid w:val="001D2FDA"/>
    <w:rsid w:val="001D50EF"/>
    <w:rsid w:val="001E0174"/>
    <w:rsid w:val="001E1B0B"/>
    <w:rsid w:val="001F1BDA"/>
    <w:rsid w:val="00205C7B"/>
    <w:rsid w:val="0021611A"/>
    <w:rsid w:val="002264AC"/>
    <w:rsid w:val="00230FFD"/>
    <w:rsid w:val="00237D08"/>
    <w:rsid w:val="00251FF4"/>
    <w:rsid w:val="00254195"/>
    <w:rsid w:val="00262623"/>
    <w:rsid w:val="00282FD9"/>
    <w:rsid w:val="002851A6"/>
    <w:rsid w:val="00294FA9"/>
    <w:rsid w:val="002B53C3"/>
    <w:rsid w:val="002C444A"/>
    <w:rsid w:val="002D1FDE"/>
    <w:rsid w:val="002D2824"/>
    <w:rsid w:val="002E673E"/>
    <w:rsid w:val="002F448C"/>
    <w:rsid w:val="003153E5"/>
    <w:rsid w:val="003221DC"/>
    <w:rsid w:val="003356DB"/>
    <w:rsid w:val="003370BB"/>
    <w:rsid w:val="00344448"/>
    <w:rsid w:val="0034515C"/>
    <w:rsid w:val="00357194"/>
    <w:rsid w:val="00370A98"/>
    <w:rsid w:val="003718EB"/>
    <w:rsid w:val="00376FF5"/>
    <w:rsid w:val="00381308"/>
    <w:rsid w:val="00383C22"/>
    <w:rsid w:val="003B7003"/>
    <w:rsid w:val="003C4F6F"/>
    <w:rsid w:val="003D3BEB"/>
    <w:rsid w:val="003D7074"/>
    <w:rsid w:val="003E05F4"/>
    <w:rsid w:val="003F66C3"/>
    <w:rsid w:val="00404F59"/>
    <w:rsid w:val="00422941"/>
    <w:rsid w:val="00433A6D"/>
    <w:rsid w:val="00480702"/>
    <w:rsid w:val="00484610"/>
    <w:rsid w:val="00484A25"/>
    <w:rsid w:val="00493ED5"/>
    <w:rsid w:val="004B389F"/>
    <w:rsid w:val="004B4656"/>
    <w:rsid w:val="004C023D"/>
    <w:rsid w:val="004C2BC9"/>
    <w:rsid w:val="004D4B10"/>
    <w:rsid w:val="004D5BF9"/>
    <w:rsid w:val="005048E8"/>
    <w:rsid w:val="00526041"/>
    <w:rsid w:val="00530DAC"/>
    <w:rsid w:val="00537036"/>
    <w:rsid w:val="00551433"/>
    <w:rsid w:val="00551B73"/>
    <w:rsid w:val="0056277E"/>
    <w:rsid w:val="005727B2"/>
    <w:rsid w:val="00577557"/>
    <w:rsid w:val="005A2C2C"/>
    <w:rsid w:val="005B0D93"/>
    <w:rsid w:val="005B1CC3"/>
    <w:rsid w:val="005C446B"/>
    <w:rsid w:val="005F389F"/>
    <w:rsid w:val="006152E6"/>
    <w:rsid w:val="0062777F"/>
    <w:rsid w:val="00636AD9"/>
    <w:rsid w:val="006415C2"/>
    <w:rsid w:val="00646B6B"/>
    <w:rsid w:val="00653EEF"/>
    <w:rsid w:val="00654788"/>
    <w:rsid w:val="00665666"/>
    <w:rsid w:val="00665C37"/>
    <w:rsid w:val="00682628"/>
    <w:rsid w:val="00683A0F"/>
    <w:rsid w:val="006941E1"/>
    <w:rsid w:val="006A4A32"/>
    <w:rsid w:val="006B0B50"/>
    <w:rsid w:val="006B2D70"/>
    <w:rsid w:val="006B5E62"/>
    <w:rsid w:val="006B6887"/>
    <w:rsid w:val="006C12A5"/>
    <w:rsid w:val="006C13A6"/>
    <w:rsid w:val="006C2ADD"/>
    <w:rsid w:val="006D029D"/>
    <w:rsid w:val="006D1BB2"/>
    <w:rsid w:val="006D2311"/>
    <w:rsid w:val="006E4BEF"/>
    <w:rsid w:val="006E5023"/>
    <w:rsid w:val="006F056B"/>
    <w:rsid w:val="006F24B7"/>
    <w:rsid w:val="006F26D7"/>
    <w:rsid w:val="006F6350"/>
    <w:rsid w:val="00722F80"/>
    <w:rsid w:val="007308D6"/>
    <w:rsid w:val="0073591D"/>
    <w:rsid w:val="00783300"/>
    <w:rsid w:val="007912A4"/>
    <w:rsid w:val="007964F1"/>
    <w:rsid w:val="00796E1A"/>
    <w:rsid w:val="007A25F9"/>
    <w:rsid w:val="007C16ED"/>
    <w:rsid w:val="007D3C5A"/>
    <w:rsid w:val="007D75DB"/>
    <w:rsid w:val="007E62BA"/>
    <w:rsid w:val="007F0086"/>
    <w:rsid w:val="007F04CD"/>
    <w:rsid w:val="008236E4"/>
    <w:rsid w:val="00827BA6"/>
    <w:rsid w:val="0084259F"/>
    <w:rsid w:val="00842EB9"/>
    <w:rsid w:val="008449A9"/>
    <w:rsid w:val="008470D4"/>
    <w:rsid w:val="00875B4E"/>
    <w:rsid w:val="0088176D"/>
    <w:rsid w:val="008955E0"/>
    <w:rsid w:val="00895B41"/>
    <w:rsid w:val="0089618A"/>
    <w:rsid w:val="008A134A"/>
    <w:rsid w:val="008B02E0"/>
    <w:rsid w:val="008B2109"/>
    <w:rsid w:val="008B530D"/>
    <w:rsid w:val="008C14FF"/>
    <w:rsid w:val="008E65F0"/>
    <w:rsid w:val="00910A12"/>
    <w:rsid w:val="00910E16"/>
    <w:rsid w:val="00913E42"/>
    <w:rsid w:val="00914872"/>
    <w:rsid w:val="0091675D"/>
    <w:rsid w:val="00923020"/>
    <w:rsid w:val="0093402F"/>
    <w:rsid w:val="00954576"/>
    <w:rsid w:val="00954FC9"/>
    <w:rsid w:val="009569B9"/>
    <w:rsid w:val="0096300C"/>
    <w:rsid w:val="00965158"/>
    <w:rsid w:val="0098314B"/>
    <w:rsid w:val="00990563"/>
    <w:rsid w:val="009906E8"/>
    <w:rsid w:val="009908E8"/>
    <w:rsid w:val="00990E47"/>
    <w:rsid w:val="00995991"/>
    <w:rsid w:val="009A3B82"/>
    <w:rsid w:val="009A3C38"/>
    <w:rsid w:val="009B56DA"/>
    <w:rsid w:val="009C164F"/>
    <w:rsid w:val="009C5E04"/>
    <w:rsid w:val="009D6235"/>
    <w:rsid w:val="009E0499"/>
    <w:rsid w:val="009E5CB9"/>
    <w:rsid w:val="009F03DD"/>
    <w:rsid w:val="009F1AFB"/>
    <w:rsid w:val="009F3038"/>
    <w:rsid w:val="009F32E5"/>
    <w:rsid w:val="009F7ABE"/>
    <w:rsid w:val="00A0046C"/>
    <w:rsid w:val="00A0594F"/>
    <w:rsid w:val="00A05BCA"/>
    <w:rsid w:val="00A15CF7"/>
    <w:rsid w:val="00A20C02"/>
    <w:rsid w:val="00A233B3"/>
    <w:rsid w:val="00A30A39"/>
    <w:rsid w:val="00A376D5"/>
    <w:rsid w:val="00A4180F"/>
    <w:rsid w:val="00A5586D"/>
    <w:rsid w:val="00A57EA1"/>
    <w:rsid w:val="00A60A8F"/>
    <w:rsid w:val="00A70D43"/>
    <w:rsid w:val="00A76D79"/>
    <w:rsid w:val="00A91E18"/>
    <w:rsid w:val="00AC36FD"/>
    <w:rsid w:val="00AC7F2D"/>
    <w:rsid w:val="00AE0961"/>
    <w:rsid w:val="00AE7884"/>
    <w:rsid w:val="00AF03D1"/>
    <w:rsid w:val="00B0081D"/>
    <w:rsid w:val="00B02123"/>
    <w:rsid w:val="00B03160"/>
    <w:rsid w:val="00B1044D"/>
    <w:rsid w:val="00B14229"/>
    <w:rsid w:val="00B257FD"/>
    <w:rsid w:val="00B30297"/>
    <w:rsid w:val="00B3407D"/>
    <w:rsid w:val="00B36F03"/>
    <w:rsid w:val="00B5430C"/>
    <w:rsid w:val="00B60647"/>
    <w:rsid w:val="00B60867"/>
    <w:rsid w:val="00B62FDE"/>
    <w:rsid w:val="00B65821"/>
    <w:rsid w:val="00B65E88"/>
    <w:rsid w:val="00B716FD"/>
    <w:rsid w:val="00B94F48"/>
    <w:rsid w:val="00BA453A"/>
    <w:rsid w:val="00BA537B"/>
    <w:rsid w:val="00BB0F58"/>
    <w:rsid w:val="00BD0672"/>
    <w:rsid w:val="00BF22D1"/>
    <w:rsid w:val="00C063EF"/>
    <w:rsid w:val="00C41CFA"/>
    <w:rsid w:val="00C50651"/>
    <w:rsid w:val="00C519BA"/>
    <w:rsid w:val="00C53BD7"/>
    <w:rsid w:val="00C6228B"/>
    <w:rsid w:val="00C674A1"/>
    <w:rsid w:val="00C95E5D"/>
    <w:rsid w:val="00CB4A04"/>
    <w:rsid w:val="00CC7586"/>
    <w:rsid w:val="00CD6929"/>
    <w:rsid w:val="00CE03FA"/>
    <w:rsid w:val="00CE5F5C"/>
    <w:rsid w:val="00CF7DB7"/>
    <w:rsid w:val="00D41751"/>
    <w:rsid w:val="00D43779"/>
    <w:rsid w:val="00D5695E"/>
    <w:rsid w:val="00D57156"/>
    <w:rsid w:val="00D57249"/>
    <w:rsid w:val="00D677B4"/>
    <w:rsid w:val="00D71915"/>
    <w:rsid w:val="00D73C5A"/>
    <w:rsid w:val="00D75809"/>
    <w:rsid w:val="00D76ACC"/>
    <w:rsid w:val="00D87DC2"/>
    <w:rsid w:val="00D9550C"/>
    <w:rsid w:val="00D960C1"/>
    <w:rsid w:val="00DA480D"/>
    <w:rsid w:val="00DA4B9E"/>
    <w:rsid w:val="00DB7AA1"/>
    <w:rsid w:val="00DC1910"/>
    <w:rsid w:val="00DD7F5D"/>
    <w:rsid w:val="00DE6F88"/>
    <w:rsid w:val="00DE7795"/>
    <w:rsid w:val="00DF1213"/>
    <w:rsid w:val="00DF267E"/>
    <w:rsid w:val="00E01196"/>
    <w:rsid w:val="00E044A9"/>
    <w:rsid w:val="00E11ED4"/>
    <w:rsid w:val="00E578B3"/>
    <w:rsid w:val="00E74448"/>
    <w:rsid w:val="00E9535A"/>
    <w:rsid w:val="00EA116B"/>
    <w:rsid w:val="00EA1395"/>
    <w:rsid w:val="00EB526A"/>
    <w:rsid w:val="00EB5EC6"/>
    <w:rsid w:val="00EC3C88"/>
    <w:rsid w:val="00ED4469"/>
    <w:rsid w:val="00ED610C"/>
    <w:rsid w:val="00EE015B"/>
    <w:rsid w:val="00EE1408"/>
    <w:rsid w:val="00EE5F68"/>
    <w:rsid w:val="00EE67BA"/>
    <w:rsid w:val="00EF3644"/>
    <w:rsid w:val="00EF7636"/>
    <w:rsid w:val="00F06734"/>
    <w:rsid w:val="00F0690C"/>
    <w:rsid w:val="00F22EDD"/>
    <w:rsid w:val="00F31504"/>
    <w:rsid w:val="00F3171D"/>
    <w:rsid w:val="00F36A98"/>
    <w:rsid w:val="00F439E0"/>
    <w:rsid w:val="00F47957"/>
    <w:rsid w:val="00F53FCF"/>
    <w:rsid w:val="00F65C87"/>
    <w:rsid w:val="00F71CAA"/>
    <w:rsid w:val="00F80949"/>
    <w:rsid w:val="00F83DAE"/>
    <w:rsid w:val="00F94B87"/>
    <w:rsid w:val="00F95FF5"/>
    <w:rsid w:val="00FA4CE6"/>
    <w:rsid w:val="00FA6134"/>
    <w:rsid w:val="00FD08C9"/>
    <w:rsid w:val="00FE0FD8"/>
    <w:rsid w:val="00FE2E3D"/>
    <w:rsid w:val="00FE6715"/>
    <w:rsid w:val="00FF2623"/>
    <w:rsid w:val="00FF3240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54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emf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B8E7-DBBC-49E9-B541-0567FA23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tecnico</cp:lastModifiedBy>
  <cp:revision>2</cp:revision>
  <cp:lastPrinted>2018-02-27T08:13:00Z</cp:lastPrinted>
  <dcterms:created xsi:type="dcterms:W3CDTF">2020-06-22T06:52:00Z</dcterms:created>
  <dcterms:modified xsi:type="dcterms:W3CDTF">2020-06-22T06:52:00Z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